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EC" w:rsidRDefault="00331FEC" w:rsidP="00331FEC">
      <w:r>
        <w:rPr>
          <w:noProof/>
          <w:lang w:eastAsia="en-GB"/>
        </w:rPr>
        <w:drawing>
          <wp:inline distT="0" distB="0" distL="0" distR="0">
            <wp:extent cx="2532092" cy="179429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rtia%20amathea%203000-001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253" cy="188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71D">
        <w:rPr>
          <w:noProof/>
          <w:lang w:eastAsia="en-GB"/>
        </w:rPr>
        <w:t xml:space="preserve">              </w:t>
      </w:r>
      <w:r w:rsidR="009F171D">
        <w:rPr>
          <w:noProof/>
          <w:lang w:eastAsia="en-GB"/>
        </w:rPr>
        <w:drawing>
          <wp:inline distT="0" distB="0" distL="0" distR="0">
            <wp:extent cx="2536166" cy="17907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©CC-Bumble-Bee-Hummel-Courtesy-of-Andreas--1024x72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95" cy="17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EC" w:rsidRDefault="00331FEC" w:rsidP="00331FEC"/>
    <w:p w:rsidR="00331FEC" w:rsidRPr="001B510A" w:rsidRDefault="00331FEC" w:rsidP="00331FEC">
      <w:pPr>
        <w:rPr>
          <w:sz w:val="24"/>
          <w:szCs w:val="24"/>
        </w:rPr>
      </w:pPr>
      <w:r w:rsidRPr="001B510A">
        <w:rPr>
          <w:sz w:val="24"/>
          <w:szCs w:val="24"/>
        </w:rPr>
        <w:t xml:space="preserve">Parents, </w:t>
      </w:r>
    </w:p>
    <w:p w:rsidR="00331FEC" w:rsidRPr="001B510A" w:rsidRDefault="00331FEC" w:rsidP="00331FEC">
      <w:pPr>
        <w:rPr>
          <w:sz w:val="24"/>
          <w:szCs w:val="24"/>
        </w:rPr>
      </w:pPr>
      <w:r w:rsidRPr="001B510A">
        <w:rPr>
          <w:sz w:val="24"/>
          <w:szCs w:val="24"/>
        </w:rPr>
        <w:t xml:space="preserve">We were due to be assessed by Eco-Schools for our second green flag in June, we will now be assessed on information we send to Eco-Schools in the first week of May.  </w:t>
      </w:r>
    </w:p>
    <w:p w:rsidR="00331FEC" w:rsidRPr="001B510A" w:rsidRDefault="00331FEC" w:rsidP="00331FEC">
      <w:pPr>
        <w:rPr>
          <w:sz w:val="24"/>
          <w:szCs w:val="24"/>
        </w:rPr>
      </w:pPr>
      <w:r w:rsidRPr="001B510A">
        <w:rPr>
          <w:sz w:val="24"/>
          <w:szCs w:val="24"/>
        </w:rPr>
        <w:t xml:space="preserve">In support of our application we hope to submit photos and pieces of work (writing, PowerPoints, videos, drawings etc.) to illustrate how our Eco-Schools ethos has been carried through to Home Learning.  </w:t>
      </w:r>
    </w:p>
    <w:p w:rsidR="00331FEC" w:rsidRPr="001B510A" w:rsidRDefault="00331FEC" w:rsidP="00331FEC">
      <w:pPr>
        <w:rPr>
          <w:sz w:val="24"/>
          <w:szCs w:val="24"/>
        </w:rPr>
      </w:pPr>
      <w:r w:rsidRPr="001B510A">
        <w:rPr>
          <w:sz w:val="24"/>
          <w:szCs w:val="24"/>
        </w:rPr>
        <w:t>This week we are asking families to undertake an environmental project together. A few ideas are listed below but if you have your own ideas or something which particularly interests you please do that.  One focus of our Eco-School's work this year was healthy living so any pictures of your family being active together, doing meditation or yoga would</w:t>
      </w:r>
      <w:r w:rsidR="009F171D" w:rsidRPr="001B510A">
        <w:rPr>
          <w:sz w:val="24"/>
          <w:szCs w:val="24"/>
        </w:rPr>
        <w:t xml:space="preserve"> also</w:t>
      </w:r>
      <w:r w:rsidRPr="001B510A">
        <w:rPr>
          <w:sz w:val="24"/>
          <w:szCs w:val="24"/>
        </w:rPr>
        <w:t xml:space="preserve"> be a brilliant help.  </w:t>
      </w:r>
    </w:p>
    <w:p w:rsidR="00331FEC" w:rsidRPr="001B510A" w:rsidRDefault="00331FEC" w:rsidP="00331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10A">
        <w:rPr>
          <w:sz w:val="24"/>
          <w:szCs w:val="24"/>
        </w:rPr>
        <w:t xml:space="preserve">Pick a marine animal to find out about and how pollution or global warming impacts them? </w:t>
      </w:r>
    </w:p>
    <w:p w:rsidR="00331FEC" w:rsidRPr="001B510A" w:rsidRDefault="00331FEC" w:rsidP="00331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10A">
        <w:rPr>
          <w:sz w:val="24"/>
          <w:szCs w:val="24"/>
        </w:rPr>
        <w:t xml:space="preserve">Growing, eating and cooking healthy food. </w:t>
      </w:r>
    </w:p>
    <w:p w:rsidR="00331FEC" w:rsidRPr="001B510A" w:rsidRDefault="00331FEC" w:rsidP="00331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10A">
        <w:rPr>
          <w:sz w:val="24"/>
          <w:szCs w:val="24"/>
        </w:rPr>
        <w:t>A litter pick on the beach or aroun</w:t>
      </w:r>
      <w:bookmarkStart w:id="0" w:name="_GoBack"/>
      <w:bookmarkEnd w:id="0"/>
      <w:r w:rsidRPr="001B510A">
        <w:rPr>
          <w:sz w:val="24"/>
          <w:szCs w:val="24"/>
        </w:rPr>
        <w:t xml:space="preserve">d where you live. (gloves and litter pickers are essential) </w:t>
      </w:r>
    </w:p>
    <w:p w:rsidR="00331FEC" w:rsidRPr="001B510A" w:rsidRDefault="00331FEC" w:rsidP="00331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10A">
        <w:rPr>
          <w:sz w:val="24"/>
          <w:szCs w:val="24"/>
        </w:rPr>
        <w:t xml:space="preserve">Making your garden more welcoming for nature. (There are lots of ideas on the RSPB website under make a home for nature) </w:t>
      </w:r>
    </w:p>
    <w:p w:rsidR="00EC76AD" w:rsidRPr="001B510A" w:rsidRDefault="00331FEC" w:rsidP="00331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10A">
        <w:rPr>
          <w:sz w:val="24"/>
          <w:szCs w:val="24"/>
        </w:rPr>
        <w:t>Plant flowers to encourage pollinators like butterflies and bees.</w:t>
      </w:r>
    </w:p>
    <w:p w:rsidR="00331FEC" w:rsidRDefault="009F171D" w:rsidP="00331F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-77638</wp:posOffset>
            </wp:positionH>
            <wp:positionV relativeFrom="paragraph">
              <wp:posOffset>53305</wp:posOffset>
            </wp:positionV>
            <wp:extent cx="2923088" cy="194237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llerwhales_jumpin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14" cy="194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2958860</wp:posOffset>
            </wp:positionH>
            <wp:positionV relativeFrom="paragraph">
              <wp:posOffset>33273</wp:posOffset>
            </wp:positionV>
            <wp:extent cx="3090336" cy="1914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burón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66" cy="191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FEC" w:rsidSect="00331F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92" w:rsidRDefault="00AE7B92" w:rsidP="00AE7B92">
      <w:pPr>
        <w:spacing w:after="0" w:line="240" w:lineRule="auto"/>
      </w:pPr>
      <w:r>
        <w:separator/>
      </w:r>
    </w:p>
  </w:endnote>
  <w:endnote w:type="continuationSeparator" w:id="0">
    <w:p w:rsidR="00AE7B92" w:rsidRDefault="00AE7B92" w:rsidP="00A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92" w:rsidRPr="00497FF9" w:rsidRDefault="00AE7B92">
    <w:pPr>
      <w:pStyle w:val="Footer"/>
      <w:rPr>
        <w:sz w:val="24"/>
      </w:rPr>
    </w:pPr>
    <w:r w:rsidRPr="00497FF9">
      <w:rPr>
        <w:sz w:val="24"/>
      </w:rPr>
      <w:t>Mrs Anne McDaid, Eco</w:t>
    </w:r>
    <w:r w:rsidR="00497FF9">
      <w:rPr>
        <w:sz w:val="24"/>
      </w:rPr>
      <w:t>-S</w:t>
    </w:r>
    <w:r w:rsidRPr="00497FF9">
      <w:rPr>
        <w:sz w:val="24"/>
      </w:rPr>
      <w:t>chools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92" w:rsidRDefault="00AE7B92" w:rsidP="00AE7B92">
      <w:pPr>
        <w:spacing w:after="0" w:line="240" w:lineRule="auto"/>
      </w:pPr>
      <w:r>
        <w:separator/>
      </w:r>
    </w:p>
  </w:footnote>
  <w:footnote w:type="continuationSeparator" w:id="0">
    <w:p w:rsidR="00AE7B92" w:rsidRDefault="00AE7B92" w:rsidP="00A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F9" w:rsidRPr="00497FF9" w:rsidRDefault="00497FF9" w:rsidP="00497FF9">
    <w:pPr>
      <w:pStyle w:val="Header"/>
      <w:jc w:val="center"/>
      <w:rPr>
        <w:b/>
        <w:sz w:val="32"/>
      </w:rPr>
    </w:pPr>
    <w:r w:rsidRPr="00497FF9">
      <w:rPr>
        <w:b/>
        <w:sz w:val="32"/>
      </w:rPr>
      <w:t xml:space="preserve">St. Patrick’s PS </w:t>
    </w:r>
    <w:r>
      <w:rPr>
        <w:b/>
        <w:sz w:val="32"/>
      </w:rPr>
      <w:t>Eco-Schools</w:t>
    </w:r>
    <w:r w:rsidRPr="00497FF9">
      <w:rPr>
        <w:b/>
        <w:sz w:val="32"/>
      </w:rPr>
      <w:t xml:space="preserve">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86C"/>
    <w:multiLevelType w:val="hybridMultilevel"/>
    <w:tmpl w:val="D52A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EC"/>
    <w:rsid w:val="001B510A"/>
    <w:rsid w:val="00331FEC"/>
    <w:rsid w:val="00497FF9"/>
    <w:rsid w:val="009F171D"/>
    <w:rsid w:val="00AE7B92"/>
    <w:rsid w:val="00E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BB00"/>
  <w15:chartTrackingRefBased/>
  <w15:docId w15:val="{83FBEE98-D394-4CD0-9A5E-499B59C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92"/>
  </w:style>
  <w:style w:type="paragraph" w:styleId="Footer">
    <w:name w:val="footer"/>
    <w:basedOn w:val="Normal"/>
    <w:link w:val="FooterChar"/>
    <w:uiPriority w:val="99"/>
    <w:unhideWhenUsed/>
    <w:rsid w:val="00AE7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FA53CD62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McDaid</dc:creator>
  <cp:keywords/>
  <dc:description/>
  <cp:lastModifiedBy>R McCarry</cp:lastModifiedBy>
  <cp:revision>3</cp:revision>
  <dcterms:created xsi:type="dcterms:W3CDTF">2020-04-10T09:48:00Z</dcterms:created>
  <dcterms:modified xsi:type="dcterms:W3CDTF">2020-04-10T09:51:00Z</dcterms:modified>
</cp:coreProperties>
</file>