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938BC" w14:textId="3DC877B3" w:rsidR="0037553B" w:rsidRPr="0037553B" w:rsidRDefault="0037553B" w:rsidP="0037553B">
      <w:pPr>
        <w:jc w:val="center"/>
        <w:rPr>
          <w:rFonts w:ascii="Cooper Black" w:hAnsi="Cooper Black"/>
          <w:b/>
          <w:bCs/>
          <w:sz w:val="48"/>
          <w:szCs w:val="48"/>
          <w:u w:val="thick"/>
        </w:rPr>
      </w:pPr>
      <w:bookmarkStart w:id="0" w:name="_GoBack"/>
      <w:bookmarkEnd w:id="0"/>
      <w:r w:rsidRPr="0037553B">
        <w:rPr>
          <w:rFonts w:ascii="Cooper Black" w:hAnsi="Cooper Black"/>
          <w:b/>
          <w:bCs/>
          <w:sz w:val="48"/>
          <w:szCs w:val="48"/>
          <w:u w:val="thick"/>
        </w:rPr>
        <w:t>Killer Whales</w:t>
      </w:r>
    </w:p>
    <w:p w14:paraId="7D75322B" w14:textId="77777777" w:rsidR="00AF729E" w:rsidRDefault="00AF729E" w:rsidP="0037553B">
      <w:pPr>
        <w:jc w:val="center"/>
        <w:rPr>
          <w:rFonts w:ascii="Comic Sans MS" w:hAnsi="Comic Sans MS"/>
          <w:b/>
          <w:bCs/>
        </w:rPr>
      </w:pPr>
    </w:p>
    <w:p w14:paraId="6B9475E9" w14:textId="296E09A8" w:rsidR="0037553B" w:rsidRDefault="0037553B" w:rsidP="0037553B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Killer whales are endangered,</w:t>
      </w:r>
    </w:p>
    <w:p w14:paraId="0F45BE9E" w14:textId="3C87752F" w:rsidR="0037553B" w:rsidRDefault="0037553B" w:rsidP="0037553B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One of the causes is pollution,</w:t>
      </w:r>
    </w:p>
    <w:p w14:paraId="33A76FCE" w14:textId="33FE1478" w:rsidR="0037553B" w:rsidRDefault="0037553B" w:rsidP="0037553B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If we </w:t>
      </w:r>
      <w:r w:rsidR="004C3CBD">
        <w:rPr>
          <w:rFonts w:ascii="Comic Sans MS" w:hAnsi="Comic Sans MS"/>
          <w:b/>
          <w:bCs/>
        </w:rPr>
        <w:t>do not</w:t>
      </w:r>
      <w:r>
        <w:rPr>
          <w:rFonts w:ascii="Comic Sans MS" w:hAnsi="Comic Sans MS"/>
          <w:b/>
          <w:bCs/>
        </w:rPr>
        <w:t xml:space="preserve"> want them going extinct,</w:t>
      </w:r>
    </w:p>
    <w:p w14:paraId="65459F15" w14:textId="659E8A72" w:rsidR="0037553B" w:rsidRDefault="0037553B" w:rsidP="0037553B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There is only one solution,</w:t>
      </w:r>
    </w:p>
    <w:p w14:paraId="0E322A0F" w14:textId="42AFA933" w:rsidR="0037553B" w:rsidRDefault="0037553B" w:rsidP="0037553B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We can </w:t>
      </w:r>
      <w:r w:rsidR="004C3CBD">
        <w:rPr>
          <w:rFonts w:ascii="Comic Sans MS" w:hAnsi="Comic Sans MS"/>
          <w:b/>
          <w:bCs/>
        </w:rPr>
        <w:t>reduce using cars,</w:t>
      </w:r>
    </w:p>
    <w:p w14:paraId="014DC976" w14:textId="49CB8CAC" w:rsidR="004C3CBD" w:rsidRDefault="004C3CBD" w:rsidP="0037553B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And start to cycle, walk or scoot instead,</w:t>
      </w:r>
    </w:p>
    <w:p w14:paraId="5B52366E" w14:textId="57724ED4" w:rsidR="004C3CBD" w:rsidRDefault="004C3CBD" w:rsidP="0037553B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If we do not change the way we live,</w:t>
      </w:r>
    </w:p>
    <w:p w14:paraId="4873CCB9" w14:textId="3260859A" w:rsidR="004C3CBD" w:rsidRDefault="004C3CBD" w:rsidP="0037553B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We will end up losing this species,</w:t>
      </w:r>
    </w:p>
    <w:p w14:paraId="7D09C8E5" w14:textId="0897F72E" w:rsidR="004C3CBD" w:rsidRDefault="004C3CBD" w:rsidP="0037553B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One of Gods creations,</w:t>
      </w:r>
    </w:p>
    <w:p w14:paraId="73C5D85F" w14:textId="467DCF91" w:rsidR="004C3CBD" w:rsidRDefault="004C3CBD" w:rsidP="0037553B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So please be considerate,</w:t>
      </w:r>
    </w:p>
    <w:p w14:paraId="4E0B3131" w14:textId="35FE986E" w:rsidR="004C3CBD" w:rsidRDefault="004C3CBD" w:rsidP="0037553B">
      <w:pPr>
        <w:jc w:val="center"/>
        <w:rPr>
          <w:rFonts w:ascii="Comic Sans MS" w:hAnsi="Comic Sans MS"/>
          <w:b/>
          <w:bCs/>
        </w:rPr>
      </w:pPr>
      <w:r w:rsidRPr="00AF729E">
        <w:rPr>
          <w:rFonts w:ascii="Comic Sans MS" w:hAnsi="Comic Sans MS"/>
          <w:b/>
          <w:bCs/>
        </w:rPr>
        <w:t>And start saving our world!</w:t>
      </w:r>
    </w:p>
    <w:p w14:paraId="65039FFA" w14:textId="77777777" w:rsidR="00AF729E" w:rsidRDefault="00AF729E" w:rsidP="0037553B">
      <w:pPr>
        <w:jc w:val="center"/>
        <w:rPr>
          <w:rFonts w:ascii="Comic Sans MS" w:hAnsi="Comic Sans MS"/>
          <w:b/>
          <w:bCs/>
        </w:rPr>
      </w:pPr>
    </w:p>
    <w:p w14:paraId="76AD8B55" w14:textId="0F41A92B" w:rsidR="00AF729E" w:rsidRPr="00AF729E" w:rsidRDefault="00AF729E" w:rsidP="0037553B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…………………………………………………….</w:t>
      </w:r>
    </w:p>
    <w:p w14:paraId="0FD2A235" w14:textId="77777777" w:rsidR="00AF729E" w:rsidRDefault="00AF729E" w:rsidP="0037553B">
      <w:pPr>
        <w:jc w:val="center"/>
        <w:rPr>
          <w:rFonts w:ascii="Comic Sans MS" w:hAnsi="Comic Sans MS"/>
          <w:b/>
          <w:bCs/>
        </w:rPr>
      </w:pPr>
    </w:p>
    <w:p w14:paraId="5B168A04" w14:textId="64544471" w:rsidR="004C3CBD" w:rsidRPr="0037553B" w:rsidRDefault="00AF729E" w:rsidP="0037553B">
      <w:pPr>
        <w:jc w:val="center"/>
        <w:rPr>
          <w:rFonts w:ascii="Comic Sans MS" w:hAnsi="Comic Sans MS"/>
          <w:b/>
          <w:bCs/>
        </w:rPr>
      </w:pPr>
      <w:r w:rsidRPr="00AF729E">
        <w:rPr>
          <w:rFonts w:ascii="Comic Sans MS" w:hAnsi="Comic Sans MS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C23596" wp14:editId="482C3E06">
            <wp:simplePos x="0" y="0"/>
            <wp:positionH relativeFrom="margin">
              <wp:align>right</wp:align>
            </wp:positionH>
            <wp:positionV relativeFrom="paragraph">
              <wp:posOffset>1109980</wp:posOffset>
            </wp:positionV>
            <wp:extent cx="5288915" cy="22860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91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CBD">
        <w:rPr>
          <w:rFonts w:ascii="Comic Sans MS" w:hAnsi="Comic Sans MS"/>
          <w:b/>
          <w:bCs/>
        </w:rPr>
        <w:t>By Cara Black</w:t>
      </w:r>
      <w:r w:rsidR="004C3CBD" w:rsidRPr="004C3CBD">
        <w:rPr>
          <w:rFonts w:ascii="Comic Sans MS" w:hAnsi="Comic Sans MS"/>
          <w:b/>
          <w:bCs/>
          <w:noProof/>
        </w:rPr>
        <w:t xml:space="preserve"> </w:t>
      </w:r>
    </w:p>
    <w:sectPr w:rsidR="004C3CBD" w:rsidRPr="00375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3B"/>
    <w:rsid w:val="0037553B"/>
    <w:rsid w:val="004C3CBD"/>
    <w:rsid w:val="0058725A"/>
    <w:rsid w:val="00A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06A1"/>
  <w15:chartTrackingRefBased/>
  <w15:docId w15:val="{1D9FEA15-8524-4B81-B3D8-0F55636F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C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Killer_whal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A3C553DC</Template>
  <TotalTime>0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Black</dc:creator>
  <cp:keywords/>
  <dc:description/>
  <cp:lastModifiedBy>R McCarry</cp:lastModifiedBy>
  <cp:revision>2</cp:revision>
  <dcterms:created xsi:type="dcterms:W3CDTF">2020-04-29T11:23:00Z</dcterms:created>
  <dcterms:modified xsi:type="dcterms:W3CDTF">2020-04-29T11:23:00Z</dcterms:modified>
</cp:coreProperties>
</file>